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051CCA" w:rsidRDefault="00051CCA" w:rsidP="000920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092096" w:rsidRPr="004E2B60" w:rsidRDefault="00051CCA" w:rsidP="00051CCA">
      <w:pPr>
        <w:pStyle w:val="Ttulo"/>
        <w:jc w:val="center"/>
        <w:rPr>
          <w:rFonts w:ascii="Arial Narrow" w:eastAsia="Times New Roman" w:hAnsi="Arial Narrow"/>
          <w:sz w:val="48"/>
          <w:lang w:val="pt-BR" w:eastAsia="pt-BR"/>
        </w:rPr>
      </w:pPr>
      <w:r w:rsidRPr="004E2B60">
        <w:rPr>
          <w:rFonts w:ascii="Arial Narrow" w:eastAsia="Times New Roman" w:hAnsi="Arial Narrow"/>
          <w:sz w:val="48"/>
          <w:lang w:val="pt-BR" w:eastAsia="pt-BR"/>
        </w:rPr>
        <w:t xml:space="preserve">Solicitação </w:t>
      </w:r>
      <w:r w:rsidR="0039373E">
        <w:rPr>
          <w:rFonts w:ascii="Arial Narrow" w:eastAsia="Times New Roman" w:hAnsi="Arial Narrow"/>
          <w:sz w:val="48"/>
          <w:lang w:val="pt-BR" w:eastAsia="pt-BR"/>
        </w:rPr>
        <w:t xml:space="preserve">de </w:t>
      </w:r>
      <w:r w:rsidR="0039373E">
        <w:rPr>
          <w:rFonts w:ascii="Arial Narrow" w:hAnsi="Arial Narrow"/>
          <w:sz w:val="48"/>
        </w:rPr>
        <w:t>Qual</w:t>
      </w:r>
      <w:r w:rsidR="0039373E" w:rsidRPr="004E2B60">
        <w:rPr>
          <w:rFonts w:ascii="Arial Narrow" w:hAnsi="Arial Narrow"/>
          <w:sz w:val="48"/>
        </w:rPr>
        <w:t>ificação</w:t>
      </w:r>
      <w:r w:rsidR="0039373E" w:rsidRPr="004E2B60">
        <w:rPr>
          <w:rFonts w:ascii="Arial Narrow" w:eastAsia="Times New Roman" w:hAnsi="Arial Narrow"/>
          <w:sz w:val="48"/>
          <w:lang w:val="pt-BR" w:eastAsia="pt-BR"/>
        </w:rPr>
        <w:t xml:space="preserve"> </w:t>
      </w:r>
      <w:r w:rsidRPr="004E2B60">
        <w:rPr>
          <w:rFonts w:ascii="Arial Narrow" w:eastAsia="Times New Roman" w:hAnsi="Arial Narrow"/>
          <w:sz w:val="48"/>
          <w:lang w:val="pt-BR" w:eastAsia="pt-BR"/>
        </w:rPr>
        <w:t>de Integrantes</w:t>
      </w:r>
    </w:p>
    <w:p w:rsidR="00051CCA" w:rsidRDefault="00051CCA" w:rsidP="000920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092096" w:rsidRPr="004E2B60" w:rsidRDefault="00092096" w:rsidP="00092096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 w:rsidRPr="004E2B60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 xml:space="preserve">Processo/Entidade/Ano </w:t>
      </w:r>
    </w:p>
    <w:p w:rsidR="00051CCA" w:rsidRPr="004E2B60" w:rsidRDefault="00051CCA" w:rsidP="00092096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</w:p>
    <w:p w:rsidR="00092096" w:rsidRPr="004E2B60" w:rsidRDefault="00092096" w:rsidP="00092096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 w:rsidRPr="004E2B60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CXX000-201</w:t>
      </w:r>
      <w:r w:rsidR="00200F52" w:rsidRPr="004E2B60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_</w:t>
      </w:r>
      <w:r w:rsidRPr="004E2B60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ab/>
      </w:r>
    </w:p>
    <w:p w:rsidR="00092096" w:rsidRPr="004E2B60" w:rsidRDefault="00092096" w:rsidP="00092096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 w:rsidRPr="004E2B60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ab/>
      </w:r>
      <w:r w:rsidRPr="004E2B60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ab/>
      </w:r>
      <w:r w:rsidRPr="004E2B60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ab/>
      </w:r>
      <w:r w:rsidRPr="004E2B60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ab/>
      </w:r>
      <w:r w:rsidRPr="004E2B60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ab/>
      </w:r>
      <w:r w:rsidRPr="004E2B60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ab/>
      </w:r>
      <w:r w:rsidRPr="004E2B60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ab/>
      </w:r>
      <w:r w:rsidRPr="004E2B60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ab/>
      </w:r>
      <w:r w:rsidRPr="004E2B60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ab/>
      </w:r>
      <w:r w:rsidRPr="004E2B60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ab/>
      </w:r>
      <w:r w:rsidRPr="004E2B60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ab/>
      </w:r>
      <w:r w:rsidRPr="004E2B60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ab/>
      </w:r>
    </w:p>
    <w:p w:rsidR="00092096" w:rsidRPr="004E2B60" w:rsidRDefault="00092096" w:rsidP="00092096">
      <w:pPr>
        <w:autoSpaceDE w:val="0"/>
        <w:autoSpaceDN w:val="0"/>
        <w:spacing w:after="0" w:line="240" w:lineRule="auto"/>
        <w:ind w:left="3540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</w:p>
    <w:p w:rsidR="00092096" w:rsidRPr="004E2B60" w:rsidRDefault="00092096" w:rsidP="00092096">
      <w:pPr>
        <w:autoSpaceDE w:val="0"/>
        <w:autoSpaceDN w:val="0"/>
        <w:spacing w:after="0" w:line="240" w:lineRule="auto"/>
        <w:ind w:left="3540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</w:p>
    <w:p w:rsidR="00092096" w:rsidRPr="004E2B60" w:rsidRDefault="00092096" w:rsidP="00092096">
      <w:pPr>
        <w:autoSpaceDE w:val="0"/>
        <w:autoSpaceDN w:val="0"/>
        <w:spacing w:after="0" w:line="240" w:lineRule="auto"/>
        <w:ind w:left="3540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 w:rsidRPr="004E2B60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À</w:t>
      </w:r>
    </w:p>
    <w:p w:rsidR="00092096" w:rsidRPr="004E2B60" w:rsidRDefault="00092096" w:rsidP="00092096">
      <w:pPr>
        <w:autoSpaceDE w:val="0"/>
        <w:autoSpaceDN w:val="0"/>
        <w:spacing w:after="0" w:line="240" w:lineRule="auto"/>
        <w:ind w:left="3540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 w:rsidRPr="004E2B60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Autoridade Reguladora de Aquisições Públicas</w:t>
      </w:r>
    </w:p>
    <w:p w:rsidR="00092096" w:rsidRPr="004E2B60" w:rsidRDefault="00092096" w:rsidP="00092096">
      <w:pPr>
        <w:autoSpaceDE w:val="0"/>
        <w:autoSpaceDN w:val="0"/>
        <w:spacing w:after="0" w:line="240" w:lineRule="auto"/>
        <w:ind w:left="2832" w:firstLine="708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 w:rsidRPr="004E2B60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Praia</w:t>
      </w:r>
    </w:p>
    <w:p w:rsidR="00092096" w:rsidRPr="00092096" w:rsidRDefault="00092096" w:rsidP="000920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092096" w:rsidRPr="00092096" w:rsidRDefault="00092096" w:rsidP="000920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092096" w:rsidRPr="00264D1B" w:rsidRDefault="00092096" w:rsidP="00092096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</w:p>
    <w:p w:rsidR="00092096" w:rsidRPr="004E2B60" w:rsidRDefault="00092096" w:rsidP="00092096">
      <w:pPr>
        <w:keepNext/>
        <w:autoSpaceDE w:val="0"/>
        <w:autoSpaceDN w:val="0"/>
        <w:spacing w:after="0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 w:rsidRPr="00264D1B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O (A)..................(Identificar a Entidad</w:t>
      </w:r>
      <w:bookmarkStart w:id="0" w:name="_GoBack"/>
      <w:bookmarkEnd w:id="0"/>
      <w:r w:rsidRPr="00264D1B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 xml:space="preserve">e)........., através da (DGPOG ou outro serviço encarregue)  vem ao abrigo </w:t>
      </w:r>
      <w:r w:rsidR="004709DE" w:rsidRPr="00264D1B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 xml:space="preserve">do disposto </w:t>
      </w:r>
      <w:r w:rsidR="0039373E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nº 3 do artigo 66º da Lei nº 88/VIII/2015, de 14 de Abril</w:t>
      </w:r>
      <w:r w:rsidR="004709DE" w:rsidRPr="00264D1B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 xml:space="preserve">, que aprova o </w:t>
      </w:r>
      <w:r w:rsidR="0039373E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Código da Contratação Pública</w:t>
      </w:r>
      <w:r w:rsidR="004709DE" w:rsidRPr="00264D1B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 xml:space="preserve"> </w:t>
      </w:r>
      <w:r w:rsidR="0039373E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e do nº 4 do artigo 2º do Regulamento das Unidades de Gestão das Aquisições aprovado pelo Decreto-Lei nº 46/2015, de 21 de Setembro</w:t>
      </w:r>
      <w:r w:rsidR="004709DE" w:rsidRPr="00264D1B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 xml:space="preserve">, </w:t>
      </w:r>
      <w:r w:rsidR="0039373E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 xml:space="preserve">solicitar  a  V. Exa. a qualificação </w:t>
      </w:r>
      <w:r w:rsidR="0039373E" w:rsidRPr="00264D1B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dos técnicos abaixo indicados para integrarem a Unidade de Gestão de Aquisições</w:t>
      </w:r>
      <w:r w:rsidR="0039373E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 xml:space="preserve"> </w:t>
      </w:r>
      <w:r w:rsidR="0039373E" w:rsidRPr="00264D1B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-</w:t>
      </w:r>
      <w:r w:rsidR="0039373E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 xml:space="preserve"> </w:t>
      </w:r>
      <w:r w:rsidR="0039373E" w:rsidRPr="00264D1B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UGA</w:t>
      </w:r>
      <w:r w:rsidR="0039373E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 xml:space="preserve">, conforme </w:t>
      </w:r>
      <w:r w:rsidR="00A01828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previsto n</w:t>
      </w:r>
      <w:r w:rsidR="0039373E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o Regulamento de Acreditação.</w:t>
      </w:r>
      <w:r w:rsidR="0039373E" w:rsidRPr="004E2B60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 xml:space="preserve"> </w:t>
      </w:r>
      <w:r w:rsidRPr="004E2B60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 xml:space="preserve"> </w:t>
      </w:r>
    </w:p>
    <w:p w:rsidR="00092096" w:rsidRDefault="00092096" w:rsidP="00092096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tbl>
      <w:tblPr>
        <w:tblStyle w:val="Tabelacomgrelha"/>
        <w:tblW w:w="9590" w:type="dxa"/>
        <w:jc w:val="center"/>
        <w:tblLayout w:type="fixed"/>
        <w:tblLook w:val="04A0" w:firstRow="1" w:lastRow="0" w:firstColumn="1" w:lastColumn="0" w:noHBand="0" w:noVBand="1"/>
      </w:tblPr>
      <w:tblGrid>
        <w:gridCol w:w="5255"/>
        <w:gridCol w:w="3007"/>
        <w:gridCol w:w="1328"/>
      </w:tblGrid>
      <w:tr w:rsidR="00707D7C" w:rsidRPr="004E2B60" w:rsidTr="00707D7C">
        <w:trPr>
          <w:jc w:val="center"/>
        </w:trPr>
        <w:tc>
          <w:tcPr>
            <w:tcW w:w="8262" w:type="dxa"/>
            <w:gridSpan w:val="2"/>
          </w:tcPr>
          <w:p w:rsidR="00707D7C" w:rsidRDefault="00707D7C" w:rsidP="0025477D">
            <w:pPr>
              <w:autoSpaceDE w:val="0"/>
              <w:autoSpaceDN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</w:pPr>
            <w:r w:rsidRPr="004E2B60"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  <w:t xml:space="preserve">Integrantes a </w:t>
            </w:r>
            <w:r w:rsidR="0025477D"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  <w:t>Qual</w:t>
            </w:r>
            <w:r w:rsidR="0025477D" w:rsidRPr="004E2B60"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  <w:t>ificar</w:t>
            </w:r>
          </w:p>
        </w:tc>
        <w:tc>
          <w:tcPr>
            <w:tcW w:w="1328" w:type="dxa"/>
            <w:vMerge w:val="restart"/>
          </w:tcPr>
          <w:p w:rsidR="00707D7C" w:rsidRDefault="00707D7C" w:rsidP="00FD45AB">
            <w:pPr>
              <w:autoSpaceDE w:val="0"/>
              <w:autoSpaceDN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</w:pPr>
          </w:p>
          <w:p w:rsidR="00707D7C" w:rsidRPr="004E2B60" w:rsidRDefault="00707D7C" w:rsidP="00FD45AB">
            <w:pPr>
              <w:autoSpaceDE w:val="0"/>
              <w:autoSpaceDN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  <w:t>Níveis de Acreditação</w:t>
            </w:r>
          </w:p>
        </w:tc>
      </w:tr>
      <w:tr w:rsidR="00707D7C" w:rsidRPr="004E2B60" w:rsidTr="00707D7C">
        <w:trPr>
          <w:trHeight w:val="329"/>
          <w:jc w:val="center"/>
        </w:trPr>
        <w:tc>
          <w:tcPr>
            <w:tcW w:w="5255" w:type="dxa"/>
          </w:tcPr>
          <w:p w:rsidR="00707D7C" w:rsidRPr="004E2B60" w:rsidRDefault="00707D7C" w:rsidP="00FD45AB">
            <w:pPr>
              <w:autoSpaceDE w:val="0"/>
              <w:autoSpaceDN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</w:pPr>
            <w:r w:rsidRPr="004E2B60"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  <w:t>Nomes</w:t>
            </w:r>
          </w:p>
        </w:tc>
        <w:tc>
          <w:tcPr>
            <w:tcW w:w="3007" w:type="dxa"/>
          </w:tcPr>
          <w:p w:rsidR="00707D7C" w:rsidRPr="004E2B60" w:rsidRDefault="00707D7C" w:rsidP="00FD45AB">
            <w:pPr>
              <w:autoSpaceDE w:val="0"/>
              <w:autoSpaceDN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  <w:t>Função</w:t>
            </w:r>
          </w:p>
        </w:tc>
        <w:tc>
          <w:tcPr>
            <w:tcW w:w="1328" w:type="dxa"/>
            <w:vMerge/>
          </w:tcPr>
          <w:p w:rsidR="00707D7C" w:rsidRPr="004E2B60" w:rsidRDefault="00707D7C" w:rsidP="00FD45AB">
            <w:pPr>
              <w:autoSpaceDE w:val="0"/>
              <w:autoSpaceDN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</w:pPr>
          </w:p>
        </w:tc>
      </w:tr>
      <w:tr w:rsidR="00707D7C" w:rsidRPr="004E2B60" w:rsidTr="00707D7C">
        <w:trPr>
          <w:jc w:val="center"/>
        </w:trPr>
        <w:tc>
          <w:tcPr>
            <w:tcW w:w="5255" w:type="dxa"/>
          </w:tcPr>
          <w:p w:rsidR="00707D7C" w:rsidRPr="004E2B60" w:rsidRDefault="00707D7C" w:rsidP="00092096">
            <w:pPr>
              <w:autoSpaceDE w:val="0"/>
              <w:autoSpaceDN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007" w:type="dxa"/>
          </w:tcPr>
          <w:p w:rsidR="00707D7C" w:rsidRPr="004E2B60" w:rsidRDefault="00707D7C" w:rsidP="00092096">
            <w:pPr>
              <w:autoSpaceDE w:val="0"/>
              <w:autoSpaceDN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328" w:type="dxa"/>
          </w:tcPr>
          <w:p w:rsidR="00707D7C" w:rsidRPr="004E2B60" w:rsidRDefault="00707D7C" w:rsidP="00092096">
            <w:pPr>
              <w:autoSpaceDE w:val="0"/>
              <w:autoSpaceDN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</w:pPr>
          </w:p>
        </w:tc>
      </w:tr>
      <w:tr w:rsidR="00707D7C" w:rsidRPr="004E2B60" w:rsidTr="00707D7C">
        <w:trPr>
          <w:jc w:val="center"/>
        </w:trPr>
        <w:tc>
          <w:tcPr>
            <w:tcW w:w="5255" w:type="dxa"/>
          </w:tcPr>
          <w:p w:rsidR="00707D7C" w:rsidRPr="004E2B60" w:rsidRDefault="00707D7C" w:rsidP="00092096">
            <w:pPr>
              <w:autoSpaceDE w:val="0"/>
              <w:autoSpaceDN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007" w:type="dxa"/>
          </w:tcPr>
          <w:p w:rsidR="00707D7C" w:rsidRPr="004E2B60" w:rsidRDefault="00707D7C" w:rsidP="00092096">
            <w:pPr>
              <w:autoSpaceDE w:val="0"/>
              <w:autoSpaceDN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328" w:type="dxa"/>
          </w:tcPr>
          <w:p w:rsidR="00707D7C" w:rsidRPr="004E2B60" w:rsidRDefault="00707D7C" w:rsidP="00092096">
            <w:pPr>
              <w:autoSpaceDE w:val="0"/>
              <w:autoSpaceDN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</w:pPr>
          </w:p>
        </w:tc>
      </w:tr>
      <w:tr w:rsidR="00707D7C" w:rsidRPr="004E2B60" w:rsidTr="00707D7C">
        <w:trPr>
          <w:jc w:val="center"/>
        </w:trPr>
        <w:tc>
          <w:tcPr>
            <w:tcW w:w="5255" w:type="dxa"/>
          </w:tcPr>
          <w:p w:rsidR="00707D7C" w:rsidRPr="004E2B60" w:rsidRDefault="00707D7C" w:rsidP="00092096">
            <w:pPr>
              <w:autoSpaceDE w:val="0"/>
              <w:autoSpaceDN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007" w:type="dxa"/>
          </w:tcPr>
          <w:p w:rsidR="00707D7C" w:rsidRPr="004E2B60" w:rsidRDefault="00707D7C" w:rsidP="00092096">
            <w:pPr>
              <w:autoSpaceDE w:val="0"/>
              <w:autoSpaceDN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328" w:type="dxa"/>
          </w:tcPr>
          <w:p w:rsidR="00707D7C" w:rsidRPr="004E2B60" w:rsidRDefault="00707D7C" w:rsidP="00092096">
            <w:pPr>
              <w:autoSpaceDE w:val="0"/>
              <w:autoSpaceDN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</w:pPr>
          </w:p>
        </w:tc>
      </w:tr>
      <w:tr w:rsidR="00707D7C" w:rsidRPr="004E2B60" w:rsidTr="00707D7C">
        <w:trPr>
          <w:jc w:val="center"/>
        </w:trPr>
        <w:tc>
          <w:tcPr>
            <w:tcW w:w="5255" w:type="dxa"/>
          </w:tcPr>
          <w:p w:rsidR="00707D7C" w:rsidRPr="004E2B60" w:rsidRDefault="00707D7C" w:rsidP="00092096">
            <w:pPr>
              <w:autoSpaceDE w:val="0"/>
              <w:autoSpaceDN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007" w:type="dxa"/>
          </w:tcPr>
          <w:p w:rsidR="00707D7C" w:rsidRPr="004E2B60" w:rsidRDefault="00707D7C" w:rsidP="00092096">
            <w:pPr>
              <w:autoSpaceDE w:val="0"/>
              <w:autoSpaceDN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328" w:type="dxa"/>
          </w:tcPr>
          <w:p w:rsidR="00707D7C" w:rsidRPr="004E2B60" w:rsidRDefault="00707D7C" w:rsidP="00092096">
            <w:pPr>
              <w:autoSpaceDE w:val="0"/>
              <w:autoSpaceDN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</w:pPr>
          </w:p>
        </w:tc>
      </w:tr>
    </w:tbl>
    <w:p w:rsidR="00200F52" w:rsidRDefault="00200F52" w:rsidP="00092096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432730" w:rsidRDefault="00432730" w:rsidP="00092096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432730" w:rsidRDefault="00432730" w:rsidP="00092096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bookmarkStart w:id="1" w:name="_MON_1464694437"/>
      <w:bookmarkEnd w:id="1"/>
    </w:p>
    <w:p w:rsidR="00432730" w:rsidRDefault="00432730" w:rsidP="00092096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092096" w:rsidRPr="004E2B60" w:rsidRDefault="00092096" w:rsidP="00092096">
      <w:pPr>
        <w:autoSpaceDE w:val="0"/>
        <w:autoSpaceDN w:val="0"/>
        <w:spacing w:after="0" w:line="480" w:lineRule="auto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 w:rsidRPr="004E2B60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Atenciosamente,</w:t>
      </w:r>
    </w:p>
    <w:p w:rsidR="00092096" w:rsidRPr="004E2B60" w:rsidRDefault="00092096" w:rsidP="00092096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 w:rsidRPr="004E2B60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--------------------------------------</w:t>
      </w:r>
    </w:p>
    <w:p w:rsidR="00092096" w:rsidRDefault="00092096" w:rsidP="00092096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 w:rsidRPr="004E2B60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(</w:t>
      </w:r>
      <w:r w:rsidR="00FB7C1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DGPOG ou equiparado</w:t>
      </w:r>
      <w:r w:rsidRPr="004E2B60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)</w:t>
      </w:r>
    </w:p>
    <w:p w:rsidR="00FB7C13" w:rsidRPr="004E2B60" w:rsidRDefault="00FB7C13" w:rsidP="00092096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Data:___/___/___</w:t>
      </w:r>
    </w:p>
    <w:p w:rsidR="00092096" w:rsidRPr="004E2B60" w:rsidRDefault="00092096" w:rsidP="00092096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</w:p>
    <w:p w:rsidR="00092096" w:rsidRPr="004E2B60" w:rsidRDefault="000C03BA" w:rsidP="000C03BA">
      <w:pPr>
        <w:tabs>
          <w:tab w:val="left" w:pos="1615"/>
        </w:tabs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 w:rsidRPr="004E2B60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ab/>
      </w:r>
    </w:p>
    <w:p w:rsidR="00092096" w:rsidRPr="004E2B60" w:rsidRDefault="00092096" w:rsidP="00092096">
      <w:pPr>
        <w:autoSpaceDE w:val="0"/>
        <w:autoSpaceDN w:val="0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 w:rsidRPr="004E2B60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 xml:space="preserve">Visto e autorizado pelo responsável superior </w:t>
      </w:r>
    </w:p>
    <w:p w:rsidR="00092096" w:rsidRPr="004E2B60" w:rsidRDefault="00092096" w:rsidP="00092096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</w:p>
    <w:p w:rsidR="00092096" w:rsidRPr="004E2B60" w:rsidRDefault="00FB7C13" w:rsidP="00092096">
      <w:pPr>
        <w:autoSpaceDE w:val="0"/>
        <w:autoSpaceDN w:val="0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---------</w:t>
      </w:r>
      <w:r w:rsidR="00092096" w:rsidRPr="004E2B60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---------------------------------------------------</w:t>
      </w:r>
    </w:p>
    <w:p w:rsidR="00623A34" w:rsidRPr="004E2B60" w:rsidRDefault="00092096" w:rsidP="00092096">
      <w:pPr>
        <w:autoSpaceDE w:val="0"/>
        <w:autoSpaceDN w:val="0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 w:rsidRPr="004E2B60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(Carimbo e assinatura)</w:t>
      </w:r>
    </w:p>
    <w:p w:rsidR="00623A34" w:rsidRDefault="00623A34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 w:type="page"/>
      </w:r>
    </w:p>
    <w:p w:rsidR="00092096" w:rsidRDefault="00092096" w:rsidP="000920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6146CB" w:rsidRDefault="006146CB" w:rsidP="000920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4709DE" w:rsidRPr="006146CB" w:rsidRDefault="004709DE" w:rsidP="006146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pt-BR" w:eastAsia="pt-BR"/>
        </w:rPr>
      </w:pPr>
    </w:p>
    <w:p w:rsidR="004709DE" w:rsidRPr="004E2B60" w:rsidRDefault="004709DE" w:rsidP="00623A3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spacing w:before="60" w:after="60" w:line="240" w:lineRule="auto"/>
        <w:rPr>
          <w:rFonts w:ascii="Arial Narrow" w:eastAsia="Times New Roman" w:hAnsi="Arial Narrow" w:cs="Times New Roman"/>
          <w:b/>
          <w:sz w:val="18"/>
          <w:szCs w:val="20"/>
          <w:lang w:val="pt-BR" w:eastAsia="pt-BR"/>
        </w:rPr>
      </w:pPr>
      <w:r w:rsidRPr="004E2B60">
        <w:rPr>
          <w:rFonts w:ascii="Arial Narrow" w:eastAsia="Times New Roman" w:hAnsi="Arial Narrow" w:cs="Times New Roman"/>
          <w:b/>
          <w:sz w:val="18"/>
          <w:szCs w:val="20"/>
          <w:lang w:val="pt-BR" w:eastAsia="pt-BR"/>
        </w:rPr>
        <w:t>Instruções:</w:t>
      </w:r>
    </w:p>
    <w:p w:rsidR="004709DE" w:rsidRPr="004E2B60" w:rsidRDefault="004709DE" w:rsidP="00623A3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spacing w:before="60" w:after="60" w:line="240" w:lineRule="auto"/>
        <w:rPr>
          <w:rFonts w:ascii="Arial Narrow" w:eastAsia="Times New Roman" w:hAnsi="Arial Narrow" w:cs="Times New Roman"/>
          <w:sz w:val="18"/>
          <w:szCs w:val="20"/>
          <w:lang w:val="pt-BR" w:eastAsia="pt-BR"/>
        </w:rPr>
      </w:pPr>
      <w:r w:rsidRPr="004E2B60">
        <w:rPr>
          <w:rFonts w:ascii="Arial Narrow" w:eastAsia="Times New Roman" w:hAnsi="Arial Narrow" w:cs="Times New Roman"/>
          <w:sz w:val="18"/>
          <w:szCs w:val="20"/>
          <w:lang w:val="pt-BR" w:eastAsia="pt-BR"/>
        </w:rPr>
        <w:t xml:space="preserve">Indicar </w:t>
      </w:r>
      <w:r w:rsidRPr="004E2B60">
        <w:rPr>
          <w:rFonts w:ascii="Arial Narrow" w:eastAsia="Times New Roman" w:hAnsi="Arial Narrow" w:cs="Times New Roman"/>
          <w:bCs/>
          <w:sz w:val="18"/>
          <w:szCs w:val="20"/>
          <w:lang w:val="pt-BR" w:eastAsia="pt-BR"/>
        </w:rPr>
        <w:t xml:space="preserve">os integrantes pelo nome e função e de entre </w:t>
      </w:r>
      <w:r w:rsidR="00060684" w:rsidRPr="004E2B60">
        <w:rPr>
          <w:rFonts w:ascii="Arial Narrow" w:eastAsia="Times New Roman" w:hAnsi="Arial Narrow" w:cs="Times New Roman"/>
          <w:bCs/>
          <w:sz w:val="18"/>
          <w:szCs w:val="20"/>
          <w:lang w:val="pt-BR" w:eastAsia="pt-BR"/>
        </w:rPr>
        <w:t>eles indicar</w:t>
      </w:r>
      <w:r w:rsidRPr="004E2B60">
        <w:rPr>
          <w:rFonts w:ascii="Arial Narrow" w:eastAsia="Times New Roman" w:hAnsi="Arial Narrow" w:cs="Times New Roman"/>
          <w:bCs/>
          <w:sz w:val="18"/>
          <w:szCs w:val="20"/>
          <w:lang w:val="pt-BR" w:eastAsia="pt-BR"/>
        </w:rPr>
        <w:t xml:space="preserve"> o coordenador da UGA (caso necessário).</w:t>
      </w:r>
    </w:p>
    <w:p w:rsidR="004709DE" w:rsidRPr="004E2B60" w:rsidRDefault="004709DE" w:rsidP="00623A3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spacing w:before="60" w:after="60" w:line="240" w:lineRule="auto"/>
        <w:rPr>
          <w:rFonts w:ascii="Arial Narrow" w:eastAsia="Times New Roman" w:hAnsi="Arial Narrow" w:cs="Times New Roman"/>
          <w:sz w:val="18"/>
          <w:szCs w:val="20"/>
          <w:lang w:val="pt-BR" w:eastAsia="pt-BR"/>
        </w:rPr>
      </w:pPr>
      <w:r w:rsidRPr="004E2B60">
        <w:rPr>
          <w:rFonts w:ascii="Arial Narrow" w:eastAsia="Times New Roman" w:hAnsi="Arial Narrow" w:cs="Times New Roman"/>
          <w:bCs/>
          <w:sz w:val="18"/>
          <w:szCs w:val="20"/>
          <w:lang w:val="pt-BR" w:eastAsia="pt-BR"/>
        </w:rPr>
        <w:t xml:space="preserve">Disponibilizar Curriculum vitae, cópia de BI, comprovativos da formação académica, profissional e outros. </w:t>
      </w:r>
    </w:p>
    <w:p w:rsidR="004709DE" w:rsidRPr="004E2B60" w:rsidRDefault="004709DE" w:rsidP="00623A3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spacing w:before="60" w:after="60" w:line="240" w:lineRule="auto"/>
        <w:rPr>
          <w:rFonts w:ascii="Arial Narrow" w:eastAsia="Times New Roman" w:hAnsi="Arial Narrow" w:cs="Times New Roman"/>
          <w:sz w:val="18"/>
          <w:szCs w:val="20"/>
          <w:lang w:val="pt-BR" w:eastAsia="pt-BR"/>
        </w:rPr>
      </w:pPr>
      <w:r w:rsidRPr="004E2B60">
        <w:rPr>
          <w:rFonts w:ascii="Arial Narrow" w:eastAsia="Times New Roman" w:hAnsi="Arial Narrow" w:cs="Times New Roman"/>
          <w:bCs/>
          <w:sz w:val="18"/>
          <w:szCs w:val="20"/>
          <w:lang w:val="pt-BR" w:eastAsia="pt-BR"/>
        </w:rPr>
        <w:t>Este documento deve  estar devidamente autoriz</w:t>
      </w:r>
      <w:r w:rsidR="004E2B60">
        <w:rPr>
          <w:rFonts w:ascii="Arial Narrow" w:eastAsia="Times New Roman" w:hAnsi="Arial Narrow" w:cs="Times New Roman"/>
          <w:bCs/>
          <w:sz w:val="18"/>
          <w:szCs w:val="20"/>
          <w:lang w:val="pt-BR" w:eastAsia="pt-BR"/>
        </w:rPr>
        <w:t>a</w:t>
      </w:r>
      <w:r w:rsidRPr="004E2B60">
        <w:rPr>
          <w:rFonts w:ascii="Arial Narrow" w:eastAsia="Times New Roman" w:hAnsi="Arial Narrow" w:cs="Times New Roman"/>
          <w:bCs/>
          <w:sz w:val="18"/>
          <w:szCs w:val="20"/>
          <w:lang w:val="pt-BR" w:eastAsia="pt-BR"/>
        </w:rPr>
        <w:t>do pelo responsável máximo da Entidade Solicitante (</w:t>
      </w:r>
      <w:r w:rsidRPr="004E2B60">
        <w:rPr>
          <w:rFonts w:ascii="Arial Narrow" w:eastAsia="Times New Roman" w:hAnsi="Arial Narrow" w:cs="Times New Roman"/>
          <w:bCs/>
          <w:i/>
          <w:sz w:val="18"/>
          <w:szCs w:val="20"/>
          <w:lang w:val="pt-BR" w:eastAsia="pt-BR"/>
        </w:rPr>
        <w:t>Ministro, PCA, Presidente, Administrador etc. conforme o caso</w:t>
      </w:r>
      <w:r w:rsidRPr="004E2B60">
        <w:rPr>
          <w:rFonts w:ascii="Arial Narrow" w:eastAsia="Times New Roman" w:hAnsi="Arial Narrow" w:cs="Times New Roman"/>
          <w:bCs/>
          <w:sz w:val="18"/>
          <w:szCs w:val="20"/>
          <w:lang w:val="pt-BR" w:eastAsia="pt-BR"/>
        </w:rPr>
        <w:t>)</w:t>
      </w:r>
    </w:p>
    <w:p w:rsidR="00022A79" w:rsidRDefault="00022A79"/>
    <w:sectPr w:rsidR="00022A79" w:rsidSect="00623A34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5C" w:rsidRDefault="0059585C" w:rsidP="00051CCA">
      <w:pPr>
        <w:spacing w:after="0" w:line="240" w:lineRule="auto"/>
      </w:pPr>
      <w:r>
        <w:separator/>
      </w:r>
    </w:p>
  </w:endnote>
  <w:endnote w:type="continuationSeparator" w:id="0">
    <w:p w:rsidR="0059585C" w:rsidRDefault="0059585C" w:rsidP="0005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939"/>
      <w:gridCol w:w="7017"/>
      <w:gridCol w:w="1330"/>
    </w:tblGrid>
    <w:tr w:rsidR="00623A34" w:rsidRPr="000E5378" w:rsidTr="008C1EC9">
      <w:tc>
        <w:tcPr>
          <w:tcW w:w="460" w:type="pct"/>
        </w:tcPr>
        <w:p w:rsidR="00623A34" w:rsidRPr="000C03BA" w:rsidRDefault="000C03BA" w:rsidP="00623A34">
          <w:pPr>
            <w:spacing w:after="0" w:line="240" w:lineRule="auto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>ARAP</w:t>
          </w:r>
          <w:r w:rsidR="00623A34" w:rsidRPr="000C03BA">
            <w:rPr>
              <w:rFonts w:ascii="Arial Narrow" w:hAnsi="Arial Narrow" w:cs="Arial"/>
              <w:sz w:val="16"/>
              <w:szCs w:val="16"/>
            </w:rPr>
            <w:t>.38.0</w:t>
          </w:r>
          <w:r w:rsidR="0039373E">
            <w:rPr>
              <w:rFonts w:ascii="Arial Narrow" w:hAnsi="Arial Narrow" w:cs="Arial"/>
              <w:sz w:val="16"/>
              <w:szCs w:val="16"/>
            </w:rPr>
            <w:t>2</w:t>
          </w:r>
        </w:p>
      </w:tc>
      <w:tc>
        <w:tcPr>
          <w:tcW w:w="3801" w:type="pct"/>
        </w:tcPr>
        <w:p w:rsidR="00623A34" w:rsidRPr="00F67598" w:rsidRDefault="00623A34" w:rsidP="00623A34">
          <w:pPr>
            <w:spacing w:after="0" w:line="240" w:lineRule="auto"/>
            <w:ind w:left="318"/>
            <w:jc w:val="both"/>
            <w:rPr>
              <w:rFonts w:ascii="Arial Narrow" w:hAnsi="Arial Narrow"/>
              <w:i/>
              <w:sz w:val="16"/>
              <w:szCs w:val="16"/>
            </w:rPr>
          </w:pPr>
        </w:p>
      </w:tc>
      <w:tc>
        <w:tcPr>
          <w:tcW w:w="739" w:type="pct"/>
        </w:tcPr>
        <w:p w:rsidR="00623A34" w:rsidRPr="000E5378" w:rsidRDefault="00623A34" w:rsidP="00623A34">
          <w:pPr>
            <w:pStyle w:val="Rodap"/>
            <w:jc w:val="right"/>
            <w:rPr>
              <w:rFonts w:ascii="Arial Narrow" w:hAnsi="Arial Narrow"/>
              <w:sz w:val="16"/>
              <w:szCs w:val="16"/>
            </w:rPr>
          </w:pPr>
          <w:r w:rsidRPr="000E5378">
            <w:rPr>
              <w:rFonts w:ascii="Arial Narrow" w:hAnsi="Arial Narrow"/>
              <w:sz w:val="16"/>
              <w:szCs w:val="16"/>
            </w:rPr>
            <w:fldChar w:fldCharType="begin"/>
          </w:r>
          <w:r w:rsidRPr="000E5378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0E5378">
            <w:rPr>
              <w:rFonts w:ascii="Arial Narrow" w:hAnsi="Arial Narrow"/>
              <w:sz w:val="16"/>
              <w:szCs w:val="16"/>
            </w:rPr>
            <w:fldChar w:fldCharType="separate"/>
          </w:r>
          <w:r w:rsidR="00A01828">
            <w:rPr>
              <w:rFonts w:ascii="Arial Narrow" w:hAnsi="Arial Narrow"/>
              <w:noProof/>
              <w:sz w:val="16"/>
              <w:szCs w:val="16"/>
            </w:rPr>
            <w:t>1</w:t>
          </w:r>
          <w:r w:rsidRPr="000E5378">
            <w:rPr>
              <w:rFonts w:ascii="Arial Narrow" w:hAnsi="Arial Narrow"/>
              <w:sz w:val="16"/>
              <w:szCs w:val="16"/>
            </w:rPr>
            <w:fldChar w:fldCharType="end"/>
          </w:r>
          <w:r w:rsidRPr="000E5378">
            <w:rPr>
              <w:rFonts w:ascii="Arial Narrow" w:hAnsi="Arial Narrow"/>
              <w:sz w:val="16"/>
              <w:szCs w:val="16"/>
            </w:rPr>
            <w:t>/</w:t>
          </w:r>
          <w:r w:rsidRPr="000E5378">
            <w:rPr>
              <w:rStyle w:val="Nmerodepgina"/>
              <w:rFonts w:ascii="Arial Narrow" w:hAnsi="Arial Narrow"/>
              <w:sz w:val="16"/>
              <w:szCs w:val="16"/>
            </w:rPr>
            <w:fldChar w:fldCharType="begin"/>
          </w:r>
          <w:r w:rsidRPr="000E5378">
            <w:rPr>
              <w:rStyle w:val="Nmerodepgina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0E5378">
            <w:rPr>
              <w:rStyle w:val="Nmerodepgina"/>
              <w:rFonts w:ascii="Arial Narrow" w:hAnsi="Arial Narrow"/>
              <w:sz w:val="16"/>
              <w:szCs w:val="16"/>
            </w:rPr>
            <w:fldChar w:fldCharType="separate"/>
          </w:r>
          <w:r w:rsidR="00A01828">
            <w:rPr>
              <w:rStyle w:val="Nmerodepgina"/>
              <w:rFonts w:ascii="Arial Narrow" w:hAnsi="Arial Narrow"/>
              <w:noProof/>
              <w:sz w:val="16"/>
              <w:szCs w:val="16"/>
            </w:rPr>
            <w:t>2</w:t>
          </w:r>
          <w:r w:rsidRPr="000E5378">
            <w:rPr>
              <w:rStyle w:val="Nmerodepgina"/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:rsidR="004709DE" w:rsidRPr="00623A34" w:rsidRDefault="004709DE" w:rsidP="00623A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5C" w:rsidRDefault="0059585C" w:rsidP="00051CCA">
      <w:pPr>
        <w:spacing w:after="0" w:line="240" w:lineRule="auto"/>
      </w:pPr>
      <w:r>
        <w:separator/>
      </w:r>
    </w:p>
  </w:footnote>
  <w:footnote w:type="continuationSeparator" w:id="0">
    <w:p w:rsidR="0059585C" w:rsidRDefault="0059585C" w:rsidP="0005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87F" w:rsidRDefault="00F1787F">
    <w:pPr>
      <w:pStyle w:val="Cabealho"/>
    </w:pPr>
    <w:r>
      <w:t>Identificar entidade solicitante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7598"/>
    <w:multiLevelType w:val="hybridMultilevel"/>
    <w:tmpl w:val="D72AF726"/>
    <w:lvl w:ilvl="0" w:tplc="0816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7C6F76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B5"/>
    <w:rsid w:val="00022A79"/>
    <w:rsid w:val="00051CCA"/>
    <w:rsid w:val="00060684"/>
    <w:rsid w:val="00092096"/>
    <w:rsid w:val="000C03BA"/>
    <w:rsid w:val="000D0864"/>
    <w:rsid w:val="000D685D"/>
    <w:rsid w:val="001431EA"/>
    <w:rsid w:val="00152013"/>
    <w:rsid w:val="001D3C5A"/>
    <w:rsid w:val="00200F52"/>
    <w:rsid w:val="00240A7C"/>
    <w:rsid w:val="0025477D"/>
    <w:rsid w:val="00264D1B"/>
    <w:rsid w:val="0029499F"/>
    <w:rsid w:val="002A450A"/>
    <w:rsid w:val="002A6590"/>
    <w:rsid w:val="002E131F"/>
    <w:rsid w:val="003070C6"/>
    <w:rsid w:val="00342ADD"/>
    <w:rsid w:val="0039373E"/>
    <w:rsid w:val="003C4FA4"/>
    <w:rsid w:val="00417365"/>
    <w:rsid w:val="00432730"/>
    <w:rsid w:val="00457919"/>
    <w:rsid w:val="00464C21"/>
    <w:rsid w:val="004709DE"/>
    <w:rsid w:val="00480497"/>
    <w:rsid w:val="004A41CF"/>
    <w:rsid w:val="004E2B60"/>
    <w:rsid w:val="00514648"/>
    <w:rsid w:val="00531114"/>
    <w:rsid w:val="00532902"/>
    <w:rsid w:val="00555E1A"/>
    <w:rsid w:val="005619DF"/>
    <w:rsid w:val="00574F47"/>
    <w:rsid w:val="00590A42"/>
    <w:rsid w:val="0059585C"/>
    <w:rsid w:val="005A006B"/>
    <w:rsid w:val="005B7CFB"/>
    <w:rsid w:val="005D5DFD"/>
    <w:rsid w:val="006146CB"/>
    <w:rsid w:val="00623A34"/>
    <w:rsid w:val="00632A3C"/>
    <w:rsid w:val="006404D0"/>
    <w:rsid w:val="00653624"/>
    <w:rsid w:val="0069352A"/>
    <w:rsid w:val="006A55A7"/>
    <w:rsid w:val="00707D7C"/>
    <w:rsid w:val="007C2AB5"/>
    <w:rsid w:val="007E41A6"/>
    <w:rsid w:val="008707A8"/>
    <w:rsid w:val="008C50CF"/>
    <w:rsid w:val="00906323"/>
    <w:rsid w:val="00932801"/>
    <w:rsid w:val="00934E80"/>
    <w:rsid w:val="0099118D"/>
    <w:rsid w:val="009C372A"/>
    <w:rsid w:val="00A01828"/>
    <w:rsid w:val="00A13891"/>
    <w:rsid w:val="00A45114"/>
    <w:rsid w:val="00B20E8B"/>
    <w:rsid w:val="00C145A4"/>
    <w:rsid w:val="00C25D38"/>
    <w:rsid w:val="00CA2406"/>
    <w:rsid w:val="00CD3DBA"/>
    <w:rsid w:val="00CE5DD7"/>
    <w:rsid w:val="00D137DE"/>
    <w:rsid w:val="00D877E7"/>
    <w:rsid w:val="00DC2690"/>
    <w:rsid w:val="00E51368"/>
    <w:rsid w:val="00EB047D"/>
    <w:rsid w:val="00EB6F31"/>
    <w:rsid w:val="00EC7180"/>
    <w:rsid w:val="00EF6F52"/>
    <w:rsid w:val="00F10297"/>
    <w:rsid w:val="00F1787F"/>
    <w:rsid w:val="00F25EDF"/>
    <w:rsid w:val="00FB3FAD"/>
    <w:rsid w:val="00FB7C13"/>
    <w:rsid w:val="00FD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051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51CCA"/>
    <w:pPr>
      <w:spacing w:after="0" w:line="240" w:lineRule="auto"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51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arcter"/>
    <w:uiPriority w:val="99"/>
    <w:unhideWhenUsed/>
    <w:rsid w:val="00051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51CCA"/>
  </w:style>
  <w:style w:type="paragraph" w:styleId="Rodap">
    <w:name w:val="footer"/>
    <w:basedOn w:val="Normal"/>
    <w:link w:val="RodapCarcter"/>
    <w:unhideWhenUsed/>
    <w:rsid w:val="00051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051CCA"/>
  </w:style>
  <w:style w:type="paragraph" w:styleId="Ttulo">
    <w:name w:val="Title"/>
    <w:basedOn w:val="Normal"/>
    <w:next w:val="Normal"/>
    <w:link w:val="TtuloCarcter"/>
    <w:uiPriority w:val="10"/>
    <w:qFormat/>
    <w:rsid w:val="00051C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051C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elha">
    <w:name w:val="Table Grid"/>
    <w:basedOn w:val="Tabelanormal"/>
    <w:uiPriority w:val="59"/>
    <w:rsid w:val="0064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2-Cor1">
    <w:name w:val="Medium List 2 Accent 1"/>
    <w:basedOn w:val="Tabelanormal"/>
    <w:uiPriority w:val="66"/>
    <w:rsid w:val="004327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Nmerodepgina">
    <w:name w:val="page number"/>
    <w:basedOn w:val="Tipodeletrapredefinidodopargrafo"/>
    <w:rsid w:val="00623A34"/>
  </w:style>
  <w:style w:type="paragraph" w:styleId="Textodebalo">
    <w:name w:val="Balloon Text"/>
    <w:basedOn w:val="Normal"/>
    <w:link w:val="TextodebaloCarcter"/>
    <w:uiPriority w:val="99"/>
    <w:semiHidden/>
    <w:unhideWhenUsed/>
    <w:rsid w:val="0039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93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051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51CCA"/>
    <w:pPr>
      <w:spacing w:after="0" w:line="240" w:lineRule="auto"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51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arcter"/>
    <w:uiPriority w:val="99"/>
    <w:unhideWhenUsed/>
    <w:rsid w:val="00051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51CCA"/>
  </w:style>
  <w:style w:type="paragraph" w:styleId="Rodap">
    <w:name w:val="footer"/>
    <w:basedOn w:val="Normal"/>
    <w:link w:val="RodapCarcter"/>
    <w:unhideWhenUsed/>
    <w:rsid w:val="00051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051CCA"/>
  </w:style>
  <w:style w:type="paragraph" w:styleId="Ttulo">
    <w:name w:val="Title"/>
    <w:basedOn w:val="Normal"/>
    <w:next w:val="Normal"/>
    <w:link w:val="TtuloCarcter"/>
    <w:uiPriority w:val="10"/>
    <w:qFormat/>
    <w:rsid w:val="00051C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051C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elha">
    <w:name w:val="Table Grid"/>
    <w:basedOn w:val="Tabelanormal"/>
    <w:uiPriority w:val="59"/>
    <w:rsid w:val="0064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2-Cor1">
    <w:name w:val="Medium List 2 Accent 1"/>
    <w:basedOn w:val="Tabelanormal"/>
    <w:uiPriority w:val="66"/>
    <w:rsid w:val="004327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Nmerodepgina">
    <w:name w:val="page number"/>
    <w:basedOn w:val="Tipodeletrapredefinidodopargrafo"/>
    <w:rsid w:val="00623A34"/>
  </w:style>
  <w:style w:type="paragraph" w:styleId="Textodebalo">
    <w:name w:val="Balloon Text"/>
    <w:basedOn w:val="Normal"/>
    <w:link w:val="TextodebaloCarcter"/>
    <w:uiPriority w:val="99"/>
    <w:semiHidden/>
    <w:unhideWhenUsed/>
    <w:rsid w:val="0039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93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di\Desktop\Doc.%20MF%20(ARAP)\MF\Any\Pedido%20de%20certifica&#231;&#227;o%20de%20Integrantes-UG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273B1-9AF0-4FE5-A4FC-84702070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Pedido de certificação de Integrantes-UGA</Template>
  <TotalTime>41</TotalTime>
  <Pages>2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Any.Teixeira</dc:creator>
  <cp:lastModifiedBy>MFP / DGPOG - Carlos Aberto Silva Pinto Pereira</cp:lastModifiedBy>
  <cp:revision>5</cp:revision>
  <dcterms:created xsi:type="dcterms:W3CDTF">2015-10-14T12:48:00Z</dcterms:created>
  <dcterms:modified xsi:type="dcterms:W3CDTF">2015-10-16T17:27:00Z</dcterms:modified>
</cp:coreProperties>
</file>